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17" w:rsidRDefault="00792517" w:rsidP="00A845E7">
      <w:pP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Picture" style="position:absolute;margin-left:169.5pt;margin-top:0;width:92.4pt;height:119.25pt;z-index:251658240;visibility:visible;mso-position-vertical:top">
            <v:imagedata r:id="rId6" o:title=""/>
            <w10:wrap type="square"/>
          </v:shape>
        </w:pict>
      </w:r>
      <w:r>
        <w:rPr>
          <w:sz w:val="28"/>
        </w:rPr>
        <w:br w:type="textWrapping" w:clear="all"/>
      </w:r>
    </w:p>
    <w:p w:rsidR="00792517" w:rsidRDefault="00792517">
      <w:pPr>
        <w:jc w:val="center"/>
        <w:rPr>
          <w:sz w:val="28"/>
        </w:rPr>
      </w:pPr>
    </w:p>
    <w:p w:rsidR="00792517" w:rsidRDefault="00792517">
      <w:pPr>
        <w:jc w:val="center"/>
        <w:rPr>
          <w:sz w:val="28"/>
        </w:rPr>
      </w:pPr>
      <w:r>
        <w:rPr>
          <w:sz w:val="28"/>
        </w:rPr>
        <w:t>QUINCY YOUTH SOCCER LEAGUE</w:t>
      </w:r>
    </w:p>
    <w:p w:rsidR="00792517" w:rsidRDefault="00792517">
      <w:pPr>
        <w:jc w:val="center"/>
        <w:rPr>
          <w:sz w:val="28"/>
        </w:rPr>
      </w:pPr>
      <w:r>
        <w:rPr>
          <w:sz w:val="28"/>
        </w:rPr>
        <w:t>P.O. Box 69-2209</w:t>
      </w:r>
    </w:p>
    <w:p w:rsidR="00792517" w:rsidRDefault="00792517">
      <w:pPr>
        <w:jc w:val="center"/>
      </w:pPr>
      <w:r>
        <w:rPr>
          <w:sz w:val="28"/>
        </w:rPr>
        <w:t>Quincy MA, 02269</w:t>
      </w:r>
    </w:p>
    <w:p w:rsidR="00792517" w:rsidRDefault="00792517"/>
    <w:p w:rsidR="00792517" w:rsidRDefault="00792517">
      <w:pPr>
        <w:jc w:val="center"/>
        <w:rPr>
          <w:sz w:val="28"/>
        </w:rPr>
      </w:pPr>
      <w:r>
        <w:rPr>
          <w:sz w:val="28"/>
        </w:rPr>
        <w:t>Joy Hanlon and Michael Therrien Memorial Awards</w:t>
      </w:r>
    </w:p>
    <w:p w:rsidR="00792517" w:rsidRDefault="00792517">
      <w:pPr>
        <w:rPr>
          <w:sz w:val="28"/>
        </w:rPr>
      </w:pPr>
    </w:p>
    <w:p w:rsidR="00792517" w:rsidRDefault="00792517">
      <w:pPr>
        <w:ind w:firstLine="720"/>
        <w:rPr>
          <w:sz w:val="28"/>
        </w:rPr>
      </w:pPr>
      <w:r>
        <w:rPr>
          <w:sz w:val="28"/>
        </w:rPr>
        <w:t xml:space="preserve">Beginning in 1995, Quincy Youth Soccer(QYS) established a Memorial Fund, in memory of Joy Hanlon.  Joy was an active participant in QYS until her tragic death in 1992, at the age of nine.  In establishing this book award, QYS wished to honor Joy’s memory, her competitive spirit and her love of soccer.   </w:t>
      </w:r>
    </w:p>
    <w:p w:rsidR="00792517" w:rsidRDefault="00792517">
      <w:pPr>
        <w:ind w:firstLine="720"/>
        <w:rPr>
          <w:sz w:val="28"/>
        </w:rPr>
      </w:pPr>
      <w:r>
        <w:rPr>
          <w:sz w:val="28"/>
        </w:rPr>
        <w:t>A second award established in 2000 honors the memory of Michael Therrien.   Mike was an active member of the QYS Board of Directors, serving as Treasurer, until his untimely death in 1999.  A devoted coach, father and community member, Michael is most remembered for his energetic dedication to children.</w:t>
      </w:r>
    </w:p>
    <w:p w:rsidR="00792517" w:rsidRDefault="00792517">
      <w:pPr>
        <w:ind w:firstLine="720"/>
        <w:rPr>
          <w:sz w:val="28"/>
        </w:rPr>
      </w:pPr>
      <w:r>
        <w:rPr>
          <w:sz w:val="28"/>
        </w:rPr>
        <w:t xml:space="preserve">The emphasis of this award is participation in soccer with QYS and Community Service, with an emphasis on giving back to the greater Quincy community. </w:t>
      </w:r>
    </w:p>
    <w:p w:rsidR="00792517" w:rsidRDefault="00792517">
      <w:pPr>
        <w:rPr>
          <w:sz w:val="28"/>
        </w:rPr>
      </w:pPr>
    </w:p>
    <w:p w:rsidR="00792517" w:rsidRDefault="00792517">
      <w:pPr>
        <w:rPr>
          <w:sz w:val="28"/>
        </w:rPr>
      </w:pPr>
      <w:r>
        <w:rPr>
          <w:b/>
          <w:bCs/>
          <w:sz w:val="28"/>
        </w:rPr>
        <w:t>Eligibility:</w:t>
      </w:r>
      <w:r>
        <w:rPr>
          <w:sz w:val="28"/>
        </w:rPr>
        <w:t xml:space="preserve">  Any QYS player or former player, who is a graduating senior and who has played a minimum of eight seasons is eligible.  Fall and spring seasons are counted separately.  </w:t>
      </w:r>
    </w:p>
    <w:p w:rsidR="00792517" w:rsidRDefault="00792517">
      <w:pPr>
        <w:rPr>
          <w:sz w:val="28"/>
        </w:rPr>
      </w:pPr>
    </w:p>
    <w:p w:rsidR="00792517" w:rsidRDefault="00792517">
      <w:pPr>
        <w:rPr>
          <w:sz w:val="28"/>
        </w:rPr>
      </w:pPr>
      <w:r>
        <w:rPr>
          <w:sz w:val="28"/>
        </w:rPr>
        <w:t>In addition, any season as a volunteer, coach or referee may be counted toward the 8 season total.  Community service, not related to soccer, may also be considered.</w:t>
      </w:r>
    </w:p>
    <w:p w:rsidR="00792517" w:rsidRDefault="00792517">
      <w:pPr>
        <w:rPr>
          <w:sz w:val="28"/>
        </w:rPr>
      </w:pPr>
    </w:p>
    <w:p w:rsidR="00792517" w:rsidRDefault="00792517">
      <w:pPr>
        <w:rPr>
          <w:sz w:val="28"/>
        </w:rPr>
      </w:pPr>
      <w:r>
        <w:rPr>
          <w:b/>
          <w:bCs/>
          <w:sz w:val="28"/>
        </w:rPr>
        <w:t xml:space="preserve">Award Committee: </w:t>
      </w:r>
      <w:r>
        <w:rPr>
          <w:sz w:val="28"/>
        </w:rPr>
        <w:t xml:space="preserve"> The committee is made up of the Committee Chairpersons; Mr. Rich Hanlon and Mrs. Marie Therrien, their designated selectors, the QYS President, and two additional QYS board members. </w:t>
      </w:r>
    </w:p>
    <w:p w:rsidR="00792517" w:rsidRDefault="00792517">
      <w:pPr>
        <w:rPr>
          <w:sz w:val="28"/>
        </w:rPr>
      </w:pPr>
    </w:p>
    <w:p w:rsidR="00792517" w:rsidRDefault="00792517">
      <w:r>
        <w:rPr>
          <w:sz w:val="28"/>
        </w:rPr>
        <w:t xml:space="preserve">Applications are distributed to local highs schools in the spring.  Additionally, applications may be obtained by visiting the QYS website at </w:t>
      </w:r>
      <w:hyperlink r:id="rId7" w:history="1">
        <w:r>
          <w:rPr>
            <w:rStyle w:val="Hyperlink"/>
            <w:color w:val="000000"/>
            <w:sz w:val="28"/>
          </w:rPr>
          <w:t>www.quincyyouthsoccer.com</w:t>
        </w:r>
      </w:hyperlink>
      <w:r>
        <w:rPr>
          <w:color w:val="000000"/>
          <w:sz w:val="28"/>
        </w:rPr>
        <w:t>.</w:t>
      </w:r>
      <w:r>
        <w:rPr>
          <w:sz w:val="28"/>
        </w:rPr>
        <w:t xml:space="preserve">  Completed applications should be returned to Quincy Youth Soccer at the post office address above or attached and emailed to the above address with the Subject Line “Book Award” by March 20, 2015. </w:t>
      </w:r>
    </w:p>
    <w:p w:rsidR="00792517" w:rsidRDefault="00792517">
      <w:pPr>
        <w:jc w:val="center"/>
      </w:pPr>
      <w:r>
        <w:br w:type="page"/>
      </w:r>
    </w:p>
    <w:p w:rsidR="00792517" w:rsidRDefault="00792517" w:rsidP="00B25DDC">
      <w:pPr>
        <w:jc w:val="right"/>
        <w:rPr>
          <w:rFonts w:ascii="Arial" w:hAnsi="Arial" w:cs="Arial"/>
          <w:color w:val="626262"/>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33pt;margin-top:-64.5pt;width:180pt;height:9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">
            <v:textbox>
              <w:txbxContent>
                <w:p w:rsidR="00792517" w:rsidRDefault="00792517">
                  <w:pPr>
                    <w:spacing w:line="360" w:lineRule="auto"/>
                    <w:rPr>
                      <w:b/>
                      <w:bCs/>
                    </w:rPr>
                  </w:pPr>
                  <w:r>
                    <w:rPr>
                      <w:b/>
                      <w:bCs/>
                    </w:rPr>
                    <w:t>I am applying for:</w:t>
                  </w:r>
                </w:p>
                <w:p w:rsidR="00792517" w:rsidRDefault="00792517">
                  <w:pPr>
                    <w:spacing w:line="360" w:lineRule="auto"/>
                    <w:rPr>
                      <w:b/>
                      <w:bCs/>
                    </w:rPr>
                  </w:pPr>
                  <w:r>
                    <w:rPr>
                      <w:b/>
                      <w:bCs/>
                    </w:rPr>
                    <w:t>_____ Joy Hanlon Award</w:t>
                  </w:r>
                </w:p>
                <w:p w:rsidR="00792517" w:rsidRDefault="00792517">
                  <w:pPr>
                    <w:spacing w:line="360" w:lineRule="auto"/>
                    <w:rPr>
                      <w:b/>
                      <w:bCs/>
                    </w:rPr>
                  </w:pPr>
                  <w:r>
                    <w:rPr>
                      <w:b/>
                      <w:bCs/>
                    </w:rPr>
                    <w:t>_____ Michael Therrien Award</w:t>
                  </w:r>
                </w:p>
                <w:p w:rsidR="00792517" w:rsidRDefault="00792517">
                  <w:pPr>
                    <w:spacing w:line="360" w:lineRule="auto"/>
                  </w:pPr>
                  <w:r>
                    <w:rPr>
                      <w:b/>
                      <w:bCs/>
                    </w:rPr>
                    <w:t>check all boxes that apply</w:t>
                  </w:r>
                </w:p>
              </w:txbxContent>
            </v:textbox>
          </v:shape>
        </w:pict>
      </w:r>
    </w:p>
    <w:p w:rsidR="00792517" w:rsidRDefault="00792517" w:rsidP="00A27F10">
      <w:pPr>
        <w:rPr>
          <w:sz w:val="32"/>
        </w:rPr>
      </w:pPr>
      <w:r w:rsidRPr="00B07BB7">
        <w:rPr>
          <w:noProof/>
          <w:sz w:val="32"/>
        </w:rPr>
        <w:pict>
          <v:shape id="Picture 1" o:spid="_x0000_i1025" type="#_x0000_t75" alt="Picture" style="width:92.25pt;height:101.25pt;visibility:visible">
            <v:imagedata r:id="rId6" o:title=""/>
          </v:shape>
        </w:pict>
      </w:r>
      <w:r>
        <w:rPr>
          <w:sz w:val="32"/>
        </w:rPr>
        <w:t>QUINCY YOUTH SOCCER</w:t>
      </w:r>
    </w:p>
    <w:p w:rsidR="00792517" w:rsidRDefault="00792517">
      <w:pPr>
        <w:jc w:val="center"/>
        <w:rPr>
          <w:sz w:val="28"/>
        </w:rPr>
      </w:pPr>
      <w:r>
        <w:rPr>
          <w:sz w:val="32"/>
        </w:rPr>
        <w:t>MEMORIAL AWARD APPLICATION FORM</w:t>
      </w:r>
    </w:p>
    <w:p w:rsidR="00792517" w:rsidRDefault="00792517">
      <w:pPr>
        <w:jc w:val="center"/>
        <w:rPr>
          <w:sz w:val="28"/>
        </w:rPr>
      </w:pPr>
    </w:p>
    <w:p w:rsidR="00792517" w:rsidRDefault="00792517">
      <w:pPr>
        <w:pStyle w:val="Heading1"/>
        <w:spacing w:line="360" w:lineRule="auto"/>
      </w:pPr>
      <w:r>
        <w:t>Name: ____________________________________</w:t>
      </w:r>
    </w:p>
    <w:p w:rsidR="00792517" w:rsidRDefault="00792517">
      <w:pPr>
        <w:spacing w:line="360" w:lineRule="auto"/>
        <w:rPr>
          <w:sz w:val="28"/>
        </w:rPr>
      </w:pPr>
      <w:r>
        <w:rPr>
          <w:sz w:val="28"/>
        </w:rPr>
        <w:t>Address: __________________________________</w:t>
      </w:r>
    </w:p>
    <w:p w:rsidR="00792517" w:rsidRDefault="00792517">
      <w:pPr>
        <w:spacing w:line="360" w:lineRule="auto"/>
        <w:rPr>
          <w:sz w:val="28"/>
        </w:rPr>
      </w:pPr>
      <w:r>
        <w:rPr>
          <w:sz w:val="28"/>
        </w:rPr>
        <w:t>Telephone Number:__________________________</w:t>
      </w:r>
    </w:p>
    <w:p w:rsidR="00792517" w:rsidRDefault="00792517">
      <w:pPr>
        <w:pStyle w:val="Heading1"/>
        <w:spacing w:line="360" w:lineRule="auto"/>
      </w:pPr>
      <w:r>
        <w:t>Date of Birth: ______________________________</w:t>
      </w:r>
    </w:p>
    <w:p w:rsidR="00792517" w:rsidRDefault="00792517" w:rsidP="00CE7F61"/>
    <w:p w:rsidR="00792517" w:rsidRDefault="00792517">
      <w:pPr>
        <w:spacing w:line="360" w:lineRule="auto"/>
      </w:pPr>
      <w:r>
        <w:t>List to the best of your ability the seasons and years you played Quincy Youth Soccer.  Include both In-house and Travel seasons, fall and spring seasons separately.  If possible, list team name or coach e.g.: Fall 2012</w:t>
      </w:r>
      <w:bookmarkStart w:id="0" w:name="_GoBack"/>
      <w:bookmarkEnd w:id="0"/>
      <w:r>
        <w:t>, U10B, Thunder:</w:t>
      </w:r>
    </w:p>
    <w:p w:rsidR="00792517" w:rsidRDefault="00792517">
      <w:pPr>
        <w:spacing w:line="360" w:lineRule="auto"/>
      </w:pPr>
      <w: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p>
    <w:p w:rsidR="00792517" w:rsidRDefault="00792517" w:rsidP="00B25DDC">
      <w:pPr>
        <w:spacing w:line="360" w:lineRule="auto"/>
      </w:pPr>
      <w:r>
        <w:t>Other than as a player, please list any involvement with Quincy Youth Soccer, e.g.: referee, coach, commissioner.  Please list seasons, and positions held:</w:t>
      </w:r>
    </w:p>
    <w:p w:rsidR="00792517" w:rsidRDefault="00792517" w:rsidP="00B25DDC">
      <w:pPr>
        <w:spacing w:line="360" w:lineRule="auto"/>
      </w:pPr>
      <w: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p>
    <w:p w:rsidR="00792517" w:rsidRDefault="00792517">
      <w:pPr>
        <w:spacing w:line="360" w:lineRule="auto"/>
      </w:pPr>
    </w:p>
    <w:p w:rsidR="00792517" w:rsidRDefault="00792517">
      <w:pPr>
        <w:spacing w:line="360" w:lineRule="auto"/>
      </w:pPr>
    </w:p>
    <w:p w:rsidR="00792517" w:rsidRDefault="00792517">
      <w:pPr>
        <w:spacing w:line="360" w:lineRule="auto"/>
      </w:pPr>
      <w:r>
        <w:t>Please list any extracurricular school activities you wish the committee to consider.  Include any offices you may have held while in high school:</w:t>
      </w:r>
    </w:p>
    <w:p w:rsidR="00792517" w:rsidRDefault="00792517">
      <w:pPr>
        <w:spacing w:line="360" w:lineRule="auto"/>
      </w:pPr>
      <w: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p>
    <w:p w:rsidR="00792517" w:rsidRDefault="00792517">
      <w:pPr>
        <w:spacing w:line="360" w:lineRule="auto"/>
      </w:pPr>
      <w:r>
        <w:t>______________________________________________________________________</w:t>
      </w:r>
      <w:r>
        <w:br/>
      </w:r>
    </w:p>
    <w:p w:rsidR="00792517" w:rsidRDefault="00792517">
      <w:pPr>
        <w:spacing w:line="360" w:lineRule="auto"/>
      </w:pPr>
      <w:r>
        <w:t>Please list any outside of school or community service activities you would like the committee to consider:</w:t>
      </w:r>
    </w:p>
    <w:p w:rsidR="00792517" w:rsidRDefault="00792517" w:rsidP="00B25DDC">
      <w:pPr>
        <w:spacing w:line="360" w:lineRule="auto"/>
      </w:pPr>
      <w: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p>
    <w:p w:rsidR="00792517" w:rsidRDefault="00792517">
      <w:pPr>
        <w:spacing w:line="360" w:lineRule="auto"/>
      </w:pPr>
    </w:p>
    <w:p w:rsidR="00792517" w:rsidRDefault="00792517">
      <w:pPr>
        <w:spacing w:line="360" w:lineRule="auto"/>
      </w:pPr>
      <w:r>
        <w:t>Please add any additional comments about the impact QYS has had on your life:</w:t>
      </w:r>
    </w:p>
    <w:p w:rsidR="00792517" w:rsidRDefault="00792517" w:rsidP="00B25DDC">
      <w:pPr>
        <w:pBdr>
          <w:bottom w:val="single" w:sz="12" w:space="1" w:color="auto"/>
        </w:pBdr>
        <w:spacing w:line="360" w:lineRule="auto"/>
      </w:pPr>
      <w:r>
        <w:t>______________________________________________________________________</w:t>
      </w:r>
      <w:r>
        <w:br/>
        <w:t>______________________________________________________________________</w:t>
      </w:r>
      <w:r>
        <w:br/>
        <w:t>______________________________________________________________________</w:t>
      </w:r>
      <w:r>
        <w:br/>
        <w:t>______________________________________________________________________</w:t>
      </w:r>
    </w:p>
    <w:p w:rsidR="00792517" w:rsidRDefault="00792517" w:rsidP="00B25DDC">
      <w:pPr>
        <w:pBdr>
          <w:bottom w:val="single" w:sz="12" w:space="1" w:color="auto"/>
        </w:pBdr>
        <w:spacing w:line="360" w:lineRule="auto"/>
      </w:pPr>
    </w:p>
    <w:p w:rsidR="00792517" w:rsidRDefault="00792517" w:rsidP="00B25DDC">
      <w:pPr>
        <w:spacing w:line="360" w:lineRule="auto"/>
      </w:pPr>
    </w:p>
    <w:p w:rsidR="00792517" w:rsidRDefault="00792517" w:rsidP="00B25DDC">
      <w:pPr>
        <w:spacing w:line="360" w:lineRule="auto"/>
      </w:pPr>
      <w:r>
        <w:t xml:space="preserve">Signatures:  </w:t>
      </w:r>
      <w:r>
        <w:tab/>
        <w:t>Applicant _______________________</w:t>
      </w:r>
      <w:r>
        <w:tab/>
        <w:t>Date: _________________</w:t>
      </w:r>
    </w:p>
    <w:p w:rsidR="00792517" w:rsidRDefault="00792517">
      <w:pPr>
        <w:spacing w:line="360" w:lineRule="auto"/>
      </w:pPr>
      <w:r>
        <w:tab/>
      </w:r>
      <w:r>
        <w:tab/>
        <w:t>Parent: _________________________</w:t>
      </w:r>
      <w:r>
        <w:tab/>
        <w:t>Date:_________________</w:t>
      </w:r>
    </w:p>
    <w:sectPr w:rsidR="00792517" w:rsidSect="009154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17" w:rsidRDefault="00792517">
      <w:r>
        <w:separator/>
      </w:r>
    </w:p>
  </w:endnote>
  <w:endnote w:type="continuationSeparator" w:id="0">
    <w:p w:rsidR="00792517" w:rsidRDefault="00792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17" w:rsidRDefault="00792517">
      <w:r>
        <w:separator/>
      </w:r>
    </w:p>
  </w:footnote>
  <w:footnote w:type="continuationSeparator" w:id="0">
    <w:p w:rsidR="00792517" w:rsidRDefault="007925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9F5"/>
    <w:rsid w:val="0002061F"/>
    <w:rsid w:val="00043D0B"/>
    <w:rsid w:val="00180B9C"/>
    <w:rsid w:val="001E7F4F"/>
    <w:rsid w:val="0021087C"/>
    <w:rsid w:val="002325FB"/>
    <w:rsid w:val="00260064"/>
    <w:rsid w:val="00307B77"/>
    <w:rsid w:val="0042230F"/>
    <w:rsid w:val="004242D6"/>
    <w:rsid w:val="004459F5"/>
    <w:rsid w:val="00482D8D"/>
    <w:rsid w:val="00500945"/>
    <w:rsid w:val="006035D4"/>
    <w:rsid w:val="00706C89"/>
    <w:rsid w:val="00792517"/>
    <w:rsid w:val="007C46ED"/>
    <w:rsid w:val="00915411"/>
    <w:rsid w:val="00942813"/>
    <w:rsid w:val="00993172"/>
    <w:rsid w:val="009D49AA"/>
    <w:rsid w:val="00A27F10"/>
    <w:rsid w:val="00A467BE"/>
    <w:rsid w:val="00A50784"/>
    <w:rsid w:val="00A8025A"/>
    <w:rsid w:val="00A845E7"/>
    <w:rsid w:val="00B07BB7"/>
    <w:rsid w:val="00B17C85"/>
    <w:rsid w:val="00B25DDC"/>
    <w:rsid w:val="00B67FED"/>
    <w:rsid w:val="00BF51DF"/>
    <w:rsid w:val="00C24F01"/>
    <w:rsid w:val="00CE7F61"/>
    <w:rsid w:val="00CF2FAA"/>
    <w:rsid w:val="00D60510"/>
    <w:rsid w:val="00D70E58"/>
    <w:rsid w:val="00D77FA2"/>
    <w:rsid w:val="00DE11CE"/>
    <w:rsid w:val="00DE24DF"/>
    <w:rsid w:val="00E2718D"/>
    <w:rsid w:val="00E61E6B"/>
    <w:rsid w:val="00F420B2"/>
    <w:rsid w:val="00F42965"/>
    <w:rsid w:val="00F452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11"/>
    <w:rPr>
      <w:sz w:val="24"/>
      <w:szCs w:val="24"/>
    </w:rPr>
  </w:style>
  <w:style w:type="paragraph" w:styleId="Heading1">
    <w:name w:val="heading 1"/>
    <w:basedOn w:val="Normal"/>
    <w:next w:val="Normal"/>
    <w:link w:val="Heading1Char"/>
    <w:uiPriority w:val="99"/>
    <w:qFormat/>
    <w:rsid w:val="00915411"/>
    <w:pPr>
      <w:keepNext/>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243"/>
    <w:rPr>
      <w:rFonts w:asciiTheme="majorHAnsi" w:eastAsiaTheme="majorEastAsia" w:hAnsiTheme="majorHAnsi" w:cstheme="majorBidi"/>
      <w:b/>
      <w:bCs/>
      <w:kern w:val="32"/>
      <w:sz w:val="32"/>
      <w:szCs w:val="32"/>
    </w:rPr>
  </w:style>
  <w:style w:type="character" w:styleId="Hyperlink">
    <w:name w:val="Hyperlink"/>
    <w:basedOn w:val="DefaultParagraphFont"/>
    <w:uiPriority w:val="99"/>
    <w:semiHidden/>
    <w:rsid w:val="00915411"/>
    <w:rPr>
      <w:rFonts w:cs="Times New Roman"/>
      <w:color w:val="0000FF"/>
      <w:u w:val="single"/>
    </w:rPr>
  </w:style>
  <w:style w:type="paragraph" w:styleId="DocumentMap">
    <w:name w:val="Document Map"/>
    <w:basedOn w:val="Normal"/>
    <w:link w:val="DocumentMapChar"/>
    <w:uiPriority w:val="99"/>
    <w:semiHidden/>
    <w:rsid w:val="0091541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94243"/>
    <w:rPr>
      <w:sz w:val="0"/>
      <w:szCs w:val="0"/>
    </w:rPr>
  </w:style>
  <w:style w:type="paragraph" w:styleId="Header">
    <w:name w:val="header"/>
    <w:basedOn w:val="Normal"/>
    <w:link w:val="HeaderChar"/>
    <w:uiPriority w:val="99"/>
    <w:semiHidden/>
    <w:rsid w:val="00915411"/>
    <w:pPr>
      <w:tabs>
        <w:tab w:val="center" w:pos="4320"/>
        <w:tab w:val="right" w:pos="8640"/>
      </w:tabs>
    </w:pPr>
  </w:style>
  <w:style w:type="character" w:customStyle="1" w:styleId="HeaderChar">
    <w:name w:val="Header Char"/>
    <w:basedOn w:val="DefaultParagraphFont"/>
    <w:link w:val="Header"/>
    <w:uiPriority w:val="99"/>
    <w:semiHidden/>
    <w:rsid w:val="00F94243"/>
    <w:rPr>
      <w:sz w:val="24"/>
      <w:szCs w:val="24"/>
    </w:rPr>
  </w:style>
  <w:style w:type="paragraph" w:styleId="Footer">
    <w:name w:val="footer"/>
    <w:basedOn w:val="Normal"/>
    <w:link w:val="FooterChar"/>
    <w:uiPriority w:val="99"/>
    <w:semiHidden/>
    <w:rsid w:val="00915411"/>
    <w:pPr>
      <w:tabs>
        <w:tab w:val="center" w:pos="4320"/>
        <w:tab w:val="right" w:pos="8640"/>
      </w:tabs>
    </w:pPr>
  </w:style>
  <w:style w:type="character" w:customStyle="1" w:styleId="FooterChar">
    <w:name w:val="Footer Char"/>
    <w:basedOn w:val="DefaultParagraphFont"/>
    <w:link w:val="Footer"/>
    <w:uiPriority w:val="99"/>
    <w:semiHidden/>
    <w:rsid w:val="00F94243"/>
    <w:rPr>
      <w:sz w:val="24"/>
      <w:szCs w:val="24"/>
    </w:rPr>
  </w:style>
  <w:style w:type="paragraph" w:styleId="BalloonText">
    <w:name w:val="Balloon Text"/>
    <w:basedOn w:val="Normal"/>
    <w:link w:val="BalloonTextChar"/>
    <w:uiPriority w:val="99"/>
    <w:semiHidden/>
    <w:rsid w:val="00B25D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266279">
      <w:marLeft w:val="0"/>
      <w:marRight w:val="0"/>
      <w:marTop w:val="0"/>
      <w:marBottom w:val="0"/>
      <w:divBdr>
        <w:top w:val="none" w:sz="0" w:space="0" w:color="auto"/>
        <w:left w:val="none" w:sz="0" w:space="0" w:color="auto"/>
        <w:bottom w:val="none" w:sz="0" w:space="0" w:color="auto"/>
        <w:right w:val="none" w:sz="0" w:space="0" w:color="auto"/>
      </w:divBdr>
      <w:divsChild>
        <w:div w:id="1191266280">
          <w:marLeft w:val="0"/>
          <w:marRight w:val="0"/>
          <w:marTop w:val="0"/>
          <w:marBottom w:val="750"/>
          <w:divBdr>
            <w:top w:val="none" w:sz="0" w:space="0" w:color="auto"/>
            <w:left w:val="none" w:sz="0" w:space="0" w:color="auto"/>
            <w:bottom w:val="none" w:sz="0" w:space="0" w:color="auto"/>
            <w:right w:val="none" w:sz="0" w:space="0" w:color="auto"/>
          </w:divBdr>
          <w:divsChild>
            <w:div w:id="1191266283">
              <w:marLeft w:val="0"/>
              <w:marRight w:val="0"/>
              <w:marTop w:val="0"/>
              <w:marBottom w:val="0"/>
              <w:divBdr>
                <w:top w:val="none" w:sz="0" w:space="0" w:color="auto"/>
                <w:left w:val="none" w:sz="0" w:space="0" w:color="auto"/>
                <w:bottom w:val="single" w:sz="6" w:space="0" w:color="E4E4E4"/>
                <w:right w:val="none" w:sz="0" w:space="0" w:color="auto"/>
              </w:divBdr>
              <w:divsChild>
                <w:div w:id="1191266281">
                  <w:marLeft w:val="0"/>
                  <w:marRight w:val="0"/>
                  <w:marTop w:val="0"/>
                  <w:marBottom w:val="0"/>
                  <w:divBdr>
                    <w:top w:val="none" w:sz="0" w:space="0" w:color="auto"/>
                    <w:left w:val="none" w:sz="0" w:space="0" w:color="auto"/>
                    <w:bottom w:val="none" w:sz="0" w:space="0" w:color="auto"/>
                    <w:right w:val="none" w:sz="0" w:space="0" w:color="auto"/>
                  </w:divBdr>
                  <w:divsChild>
                    <w:div w:id="1191266284">
                      <w:marLeft w:val="0"/>
                      <w:marRight w:val="0"/>
                      <w:marTop w:val="0"/>
                      <w:marBottom w:val="0"/>
                      <w:divBdr>
                        <w:top w:val="none" w:sz="0" w:space="0" w:color="auto"/>
                        <w:left w:val="none" w:sz="0" w:space="0" w:color="auto"/>
                        <w:bottom w:val="none" w:sz="0" w:space="0" w:color="auto"/>
                        <w:right w:val="none" w:sz="0" w:space="0" w:color="auto"/>
                      </w:divBdr>
                      <w:divsChild>
                        <w:div w:id="1191266276">
                          <w:marLeft w:val="0"/>
                          <w:marRight w:val="0"/>
                          <w:marTop w:val="0"/>
                          <w:marBottom w:val="0"/>
                          <w:divBdr>
                            <w:top w:val="none" w:sz="0" w:space="0" w:color="auto"/>
                            <w:left w:val="none" w:sz="0" w:space="0" w:color="auto"/>
                            <w:bottom w:val="none" w:sz="0" w:space="0" w:color="auto"/>
                            <w:right w:val="none" w:sz="0" w:space="0" w:color="auto"/>
                          </w:divBdr>
                          <w:divsChild>
                            <w:div w:id="1191266282">
                              <w:marLeft w:val="0"/>
                              <w:marRight w:val="0"/>
                              <w:marTop w:val="0"/>
                              <w:marBottom w:val="0"/>
                              <w:divBdr>
                                <w:top w:val="none" w:sz="0" w:space="0" w:color="auto"/>
                                <w:left w:val="none" w:sz="0" w:space="0" w:color="auto"/>
                                <w:bottom w:val="none" w:sz="0" w:space="0" w:color="auto"/>
                                <w:right w:val="none" w:sz="0" w:space="0" w:color="auto"/>
                              </w:divBdr>
                              <w:divsChild>
                                <w:div w:id="1191266277">
                                  <w:marLeft w:val="-225"/>
                                  <w:marRight w:val="-225"/>
                                  <w:marTop w:val="0"/>
                                  <w:marBottom w:val="0"/>
                                  <w:divBdr>
                                    <w:top w:val="none" w:sz="0" w:space="0" w:color="auto"/>
                                    <w:left w:val="none" w:sz="0" w:space="0" w:color="auto"/>
                                    <w:bottom w:val="none" w:sz="0" w:space="0" w:color="auto"/>
                                    <w:right w:val="none" w:sz="0" w:space="0" w:color="auto"/>
                                  </w:divBdr>
                                  <w:divsChild>
                                    <w:div w:id="11912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uincyyouthsocc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694</Words>
  <Characters>3957</Characters>
  <Application>Microsoft Office Outlook</Application>
  <DocSecurity>0</DocSecurity>
  <Lines>0</Lines>
  <Paragraphs>0</Paragraphs>
  <ScaleCrop>false</ScaleCrop>
  <Company>AHP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YOUTH SOCCER LEAGUE</dc:title>
  <dc:subject/>
  <dc:creator>Rohara</dc:creator>
  <cp:keywords/>
  <dc:description/>
  <cp:lastModifiedBy>Karin Sheridan</cp:lastModifiedBy>
  <cp:revision>2</cp:revision>
  <cp:lastPrinted>2013-02-05T23:47:00Z</cp:lastPrinted>
  <dcterms:created xsi:type="dcterms:W3CDTF">2015-03-12T20:59:00Z</dcterms:created>
  <dcterms:modified xsi:type="dcterms:W3CDTF">2015-03-12T20:59:00Z</dcterms:modified>
</cp:coreProperties>
</file>